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9" w:rsidRPr="004164EA" w:rsidRDefault="003B2D59" w:rsidP="0080623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А.С. Манучарян ___________________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«25» июня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>
        <w:rPr>
          <w:rFonts w:ascii="Times New Roman" w:hAnsi="Times New Roman"/>
          <w:b/>
          <w:sz w:val="24"/>
          <w:szCs w:val="24"/>
        </w:rPr>
        <w:t>июль</w:t>
      </w:r>
      <w:r w:rsidRPr="004164EA">
        <w:rPr>
          <w:rFonts w:ascii="Times New Roman" w:hAnsi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452" w:tblpY="21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095"/>
        <w:gridCol w:w="6"/>
        <w:gridCol w:w="992"/>
        <w:gridCol w:w="26"/>
        <w:gridCol w:w="2099"/>
        <w:gridCol w:w="27"/>
        <w:gridCol w:w="2382"/>
        <w:gridCol w:w="25"/>
        <w:gridCol w:w="2540"/>
        <w:gridCol w:w="8"/>
        <w:gridCol w:w="2386"/>
        <w:gridCol w:w="24"/>
        <w:gridCol w:w="2243"/>
        <w:gridCol w:w="26"/>
        <w:gridCol w:w="1986"/>
      </w:tblGrid>
      <w:tr w:rsidR="003B2D59" w:rsidRPr="00FC4F4D" w:rsidTr="00096328">
        <w:trPr>
          <w:trHeight w:val="975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49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70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7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3B2D59" w:rsidRPr="00FC4F4D" w:rsidTr="00096328">
        <w:trPr>
          <w:trHeight w:val="129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</w:tc>
        <w:tc>
          <w:tcPr>
            <w:tcW w:w="2549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Pr="009F4A21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</w:tc>
        <w:tc>
          <w:tcPr>
            <w:tcW w:w="2270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4376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274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03.07.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вс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5563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45563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838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04.07.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9F4A21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Default="003B2D59" w:rsidP="009F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55639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271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05.07.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     вт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9F4A21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4164EA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4807"/>
        </w:trPr>
        <w:tc>
          <w:tcPr>
            <w:tcW w:w="1095" w:type="dxa"/>
            <w:gridSpan w:val="2"/>
          </w:tcPr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06.07.</w:t>
            </w:r>
          </w:p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263F57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  <w:r w:rsidRPr="00263F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8763CB">
        <w:trPr>
          <w:trHeight w:val="1975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07.07.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чт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55639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263F57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  <w:r w:rsidRPr="00263F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A755A7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1691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9F4A21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</w:t>
            </w:r>
          </w:p>
          <w:p w:rsidR="003B2D59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55639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4164EA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554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696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10.07.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вс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263F57" w:rsidRDefault="003B2D59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  <w:r w:rsidRPr="00263F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545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15894">
        <w:trPr>
          <w:trHeight w:val="4643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AE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AE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AE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AE2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AE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AE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AE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5563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67612C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975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12.07.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9F4A21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5563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838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13.07.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315894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9F4A21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88520C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14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975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чт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315894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315894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Pr="0088520C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E01C97">
        <w:trPr>
          <w:trHeight w:val="4575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15.07.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315894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E01C97">
        <w:trPr>
          <w:trHeight w:val="1428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16.07.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3834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17.07.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вс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01C97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88520C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554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315894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E01C97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271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19.07.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315894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28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129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271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21.07.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чт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271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22.07.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866736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555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23.07.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555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24.07.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вс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1128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25.07.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34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975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26.07.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C25517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Pr="004164EA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838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27.07.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01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699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28.07.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чт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1978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29.07.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3B2D59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Таниженкова И.В.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Поняхина Е.А.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8D269D">
        <w:tblPrEx>
          <w:tblLook w:val="0000"/>
        </w:tblPrEx>
        <w:trPr>
          <w:gridBefore w:val="1"/>
          <w:trHeight w:val="70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jc w:val="center"/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</w:p>
          <w:p w:rsidR="003B2D59" w:rsidRPr="00FC4F4D" w:rsidRDefault="003B2D59" w:rsidP="00096328"/>
          <w:p w:rsidR="003B2D59" w:rsidRPr="00FC4F4D" w:rsidRDefault="003B2D59" w:rsidP="00096328"/>
          <w:p w:rsidR="003B2D59" w:rsidRPr="00FC4F4D" w:rsidRDefault="003B2D59" w:rsidP="00096328"/>
          <w:p w:rsidR="003B2D59" w:rsidRPr="00FC4F4D" w:rsidRDefault="003B2D59" w:rsidP="00096328"/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096328">
            <w:pPr>
              <w:spacing w:after="0" w:line="240" w:lineRule="auto"/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096328">
            <w:pPr>
              <w:spacing w:after="0" w:line="240" w:lineRule="auto"/>
            </w:pPr>
          </w:p>
          <w:p w:rsidR="003B2D59" w:rsidRPr="004164EA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</w:pPr>
          </w:p>
          <w:p w:rsidR="003B2D59" w:rsidRPr="004164EA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Шихова Е.С.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096328">
            <w:pPr>
              <w:spacing w:after="0" w:line="240" w:lineRule="auto"/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</w:pPr>
          </w:p>
        </w:tc>
      </w:tr>
      <w:tr w:rsidR="003B2D59" w:rsidRPr="00FC4F4D" w:rsidTr="00341747">
        <w:tblPrEx>
          <w:tblLook w:val="0000"/>
        </w:tblPrEx>
        <w:trPr>
          <w:gridBefore w:val="1"/>
          <w:trHeight w:val="3885"/>
        </w:trPr>
        <w:tc>
          <w:tcPr>
            <w:tcW w:w="1101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31.07.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</w:pPr>
            <w:r w:rsidRPr="00FC4F4D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8471B"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6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/>
          <w:p w:rsidR="003B2D59" w:rsidRPr="00FC4F4D" w:rsidRDefault="003B2D59" w:rsidP="0008471B">
            <w:pPr>
              <w:spacing w:after="0" w:line="240" w:lineRule="auto"/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3B2D59" w:rsidRDefault="003B2D59" w:rsidP="00096328"/>
          <w:p w:rsidR="003B2D59" w:rsidRDefault="003B2D59" w:rsidP="0010349F">
            <w:pPr>
              <w:spacing w:after="0" w:line="240" w:lineRule="auto"/>
            </w:pPr>
          </w:p>
          <w:p w:rsidR="003B2D59" w:rsidRPr="0010349F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49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B2D59" w:rsidRDefault="003B2D59" w:rsidP="00096328"/>
          <w:p w:rsidR="003B2D59" w:rsidRPr="00FC4F4D" w:rsidRDefault="003B2D59" w:rsidP="00096328"/>
        </w:tc>
        <w:tc>
          <w:tcPr>
            <w:tcW w:w="2410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/>
          <w:p w:rsidR="003B2D59" w:rsidRPr="00FC4F4D" w:rsidRDefault="003B2D59" w:rsidP="0008471B">
            <w:pPr>
              <w:spacing w:after="0" w:line="240" w:lineRule="auto"/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Pr="00FC4F4D" w:rsidRDefault="003B2D59" w:rsidP="00096328"/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/>
          <w:p w:rsidR="003B2D59" w:rsidRPr="004164EA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/>
        </w:tc>
        <w:tc>
          <w:tcPr>
            <w:tcW w:w="2566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4164EA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 Светлана Сергеевна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Default="003B2D59" w:rsidP="0008471B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  <w:p w:rsidR="003B2D59" w:rsidRPr="00FC4F4D" w:rsidRDefault="003B2D59" w:rsidP="0008471B"/>
        </w:tc>
        <w:tc>
          <w:tcPr>
            <w:tcW w:w="2395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/>
        </w:tc>
        <w:tc>
          <w:tcPr>
            <w:tcW w:w="2268" w:type="dxa"/>
            <w:gridSpan w:val="2"/>
          </w:tcPr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Pr="00FC4F4D" w:rsidRDefault="003B2D59" w:rsidP="00096328"/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C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/>
          <w:p w:rsidR="003B2D59" w:rsidRPr="00FC4F4D" w:rsidRDefault="003B2D59" w:rsidP="00096328"/>
        </w:tc>
        <w:tc>
          <w:tcPr>
            <w:tcW w:w="2013" w:type="dxa"/>
            <w:gridSpan w:val="2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Pr="00FC4F4D" w:rsidRDefault="003B2D59" w:rsidP="00096328"/>
        </w:tc>
      </w:tr>
    </w:tbl>
    <w:p w:rsidR="003B2D59" w:rsidRDefault="003B2D59" w:rsidP="00414C33"/>
    <w:sectPr w:rsidR="003B2D59" w:rsidSect="00414C33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33"/>
    <w:rsid w:val="000148AF"/>
    <w:rsid w:val="00026679"/>
    <w:rsid w:val="0008471B"/>
    <w:rsid w:val="00096328"/>
    <w:rsid w:val="000C0D83"/>
    <w:rsid w:val="0010349F"/>
    <w:rsid w:val="0014440F"/>
    <w:rsid w:val="001466B2"/>
    <w:rsid w:val="00151599"/>
    <w:rsid w:val="001C6815"/>
    <w:rsid w:val="001E58E9"/>
    <w:rsid w:val="001F73F6"/>
    <w:rsid w:val="00220DB2"/>
    <w:rsid w:val="00231E1B"/>
    <w:rsid w:val="00243CE6"/>
    <w:rsid w:val="00246FF0"/>
    <w:rsid w:val="00263F57"/>
    <w:rsid w:val="00277F9A"/>
    <w:rsid w:val="0028101E"/>
    <w:rsid w:val="0028220D"/>
    <w:rsid w:val="002B4510"/>
    <w:rsid w:val="002D525C"/>
    <w:rsid w:val="00304AF0"/>
    <w:rsid w:val="00315894"/>
    <w:rsid w:val="00321AD2"/>
    <w:rsid w:val="0032309D"/>
    <w:rsid w:val="00327CD3"/>
    <w:rsid w:val="00341747"/>
    <w:rsid w:val="00343BCA"/>
    <w:rsid w:val="00356023"/>
    <w:rsid w:val="003A53A6"/>
    <w:rsid w:val="003B2D59"/>
    <w:rsid w:val="003C328C"/>
    <w:rsid w:val="003E7C15"/>
    <w:rsid w:val="00414C33"/>
    <w:rsid w:val="004164EA"/>
    <w:rsid w:val="00455639"/>
    <w:rsid w:val="00475B04"/>
    <w:rsid w:val="00530670"/>
    <w:rsid w:val="00545404"/>
    <w:rsid w:val="00553CDE"/>
    <w:rsid w:val="005E5BCA"/>
    <w:rsid w:val="00606E33"/>
    <w:rsid w:val="006106CF"/>
    <w:rsid w:val="00674CF9"/>
    <w:rsid w:val="0067612C"/>
    <w:rsid w:val="006F1934"/>
    <w:rsid w:val="00806233"/>
    <w:rsid w:val="00845499"/>
    <w:rsid w:val="00866736"/>
    <w:rsid w:val="008763CB"/>
    <w:rsid w:val="008824C3"/>
    <w:rsid w:val="0088520C"/>
    <w:rsid w:val="008B3AFE"/>
    <w:rsid w:val="008C5591"/>
    <w:rsid w:val="008D269D"/>
    <w:rsid w:val="008F37E6"/>
    <w:rsid w:val="009217C5"/>
    <w:rsid w:val="0092713F"/>
    <w:rsid w:val="009360C3"/>
    <w:rsid w:val="00936D14"/>
    <w:rsid w:val="00940EA7"/>
    <w:rsid w:val="00971BE8"/>
    <w:rsid w:val="009761CA"/>
    <w:rsid w:val="009844D6"/>
    <w:rsid w:val="009F4A21"/>
    <w:rsid w:val="00A66208"/>
    <w:rsid w:val="00A755A7"/>
    <w:rsid w:val="00AE230F"/>
    <w:rsid w:val="00B2073A"/>
    <w:rsid w:val="00B43FF6"/>
    <w:rsid w:val="00B47065"/>
    <w:rsid w:val="00B53193"/>
    <w:rsid w:val="00B64261"/>
    <w:rsid w:val="00B814E7"/>
    <w:rsid w:val="00BC2129"/>
    <w:rsid w:val="00BF7439"/>
    <w:rsid w:val="00C20631"/>
    <w:rsid w:val="00C25517"/>
    <w:rsid w:val="00C325E1"/>
    <w:rsid w:val="00C7517F"/>
    <w:rsid w:val="00C76F01"/>
    <w:rsid w:val="00CB2631"/>
    <w:rsid w:val="00CC398A"/>
    <w:rsid w:val="00CF4584"/>
    <w:rsid w:val="00D20F5F"/>
    <w:rsid w:val="00DC49AF"/>
    <w:rsid w:val="00E01C97"/>
    <w:rsid w:val="00E22A8B"/>
    <w:rsid w:val="00E32A0F"/>
    <w:rsid w:val="00E67AFC"/>
    <w:rsid w:val="00E971E3"/>
    <w:rsid w:val="00EA3905"/>
    <w:rsid w:val="00EC5468"/>
    <w:rsid w:val="00F7684D"/>
    <w:rsid w:val="00FA7BA0"/>
    <w:rsid w:val="00FC4F4D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62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23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0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1430</TotalTime>
  <Pages>16</Pages>
  <Words>4011</Words>
  <Characters>22868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34</cp:revision>
  <dcterms:created xsi:type="dcterms:W3CDTF">2016-05-23T08:51:00Z</dcterms:created>
  <dcterms:modified xsi:type="dcterms:W3CDTF">2016-06-25T09:50:00Z</dcterms:modified>
</cp:coreProperties>
</file>